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2009-2012年环境监测仪器设备行业竞争格局与投资战略研究咨询报告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2009-2012年环境监测仪器设备行业竞争格局与投资战略研究咨询报告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2009-2012年环境监测仪器设备行业竞争格局与投资战略研究咨询报告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2009-2012年环境监测仪器设备行业竞争格局与投资战略研究咨询报告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