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2009-2010年酸雾净化器市场调查及发展预测报告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2009-2010年酸雾净化器市场调查及发展预测报告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2009-2010年酸雾净化器市场调查及发展预测报告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2009-2010年酸雾净化器市场调查及发展预测报告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