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2009-2012年中国氨基酸产业运行态势及发展前景预测分析报告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2009-2012年中国氨基酸产业运行态势及发展前景预测分析报告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2009-2012年中国氨基酸产业运行态势及发展前景预测分析报告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https://www.icandata.com/view/129157.html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2009-2012年中国氨基酸产业运行态势及发展前景预测分析报告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129157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