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2009-2010年包装制品配附件市场调查及发展预测报告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2009-2010年包装制品配附件市场调查及发展预测报告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2009-2010年包装制品配附件市场调查及发展预测报告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https://www.icandata.com/view/129490.html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https://www.icandata.com/view/129490.html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2009-2010年包装制品配附件市场调查及发展预测报告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129490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