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2009-2010年车用润滑油市场调查及发展预测报告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2009-2010年车用润滑油市场调查及发展预测报告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2009-2010年车用润滑油市场调查及发展预测报告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https://www.icandata.com/view/129597.html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2009-2010年车用润滑油市场调查及发展预测报告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129597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