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2009-2012年特钢行业竞争格局与投资战略研究咨询报告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2009-2012年特钢行业竞争格局与投资战略研究咨询报告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2009-2012年特钢行业竞争格局与投资战略研究咨询报告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https://www.icandata.com/view/129818.html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https://www.icandata.com/view/129818.html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2009-2012年特钢行业竞争格局与投资战略研究咨询报告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129818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