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2009-2010年底阀市场调查及发展预测报告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2009-2010年底阀市场调查及发展预测报告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2009-2010年底阀市场调查及发展预测报告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https://www.icandata.com/view/130117.html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https://www.icandata.com/view/130117.html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2009-2010年底阀市场调查及发展预测报告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130117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