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2009-2012年打印纸行业竞争格局与投资战略研究咨询报告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2009-2012年打印纸行业竞争格局与投资战略研究咨询报告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2009-2012年打印纸行业竞争格局与投资战略研究咨询报告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2009-2012年打印纸行业竞争格局与投资战略研究咨询报告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