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2009-2010年防静电帘市场分析及发展预测报告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2009-2010年防静电帘市场分析及发展预测报告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2009-2010年防静电帘市场分析及发展预测报告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https://www.icandata.com/view/130418.html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https://www.icandata.com/view/130418.html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2009-2010年防静电帘市场分析及发展预测报告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130418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