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2009-2010年工作灯、检修灯市场分析及发展预测报告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2009-2010年工作灯、检修灯市场分析及发展预测报告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2009-2010年工作灯、检修灯市场分析及发展预测报告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https://www.icandata.com/view/130589.html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https://www.icandata.com/view/130589.html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2009-2010年工作灯、检修灯市场分析及发展预测报告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130589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