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2009-2013年中国煤矸石市场调研与投资预测分析报告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2009-2013年中国煤矸石市场调研与投资预测分析报告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2009-2013年中国煤矸石市场调研与投资预测分析报告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https://www.icandata.com/view/130654.html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https://www.icandata.com/view/130654.html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2009-2013年中国煤矸石市场调研与投资预测分析报告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130654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