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2009-2012年中国纯电动汽车行业市场分析投资前景分析报告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2009-2012年中国纯电动汽车行业市场分析投资前景分析报告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2009-2012年中国纯电动汽车行业市场分析投资前景分析报告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2009-2012年中国纯电动汽车行业市场分析投资前景分析报告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