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2009-2010年化工成型设备市场分析及发展预测报告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2009-2010年化工成型设备市场分析及发展预测报告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2009-2010年化工成型设备市场分析及发展预测报告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https://www.icandata.com/view/130729.html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https://www.icandata.com/view/130729.html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2009-2010年化工成型设备市场分析及发展预测报告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130729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