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2009-2012年中国家用医疗器械行业市场调研与投资前景分析报告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2009-2012年中国家用医疗器械行业市场调研与投资前景分析报告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2009-2012年中国家用医疗器械行业市场调研与投资前景分析报告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2009-2012年中国家用医疗器械行业市场调研与投资前景分析报告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