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2009-2012年中国医用床行业市场研究与投资价值咨询报告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2009-2012年中国医用床行业市场研究与投资价值咨询报告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2009-2012年中国医用床行业市场研究与投资价值咨询报告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2009-2012年中国医用床行业市场研究与投资价值咨询报告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