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2009-2010年减速器总成市场分析及发展预测报告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2009-2010年减速器总成市场分析及发展预测报告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2009-2010年减速器总成市场分析及发展预测报告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2009-2010年减速器总成市场分析及发展预测报告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