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2009-2010年矿业装卸设备市场分析及发展预测报告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2009-2010年矿业装卸设备市场分析及发展预测报告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2009-2010年矿业装卸设备市场分析及发展预测报告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2009-2010年矿业装卸设备市场分析及发展预测报告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