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2009-2012年醋酸酯淀粉行业竞争格局与投资战略研究咨询报告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2009-2012年醋酸酯淀粉行业竞争格局与投资战略研究咨询报告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2009-2012年醋酸酯淀粉行业竞争格局与投资战略研究咨询报告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2009-2012年醋酸酯淀粉行业竞争格局与投资战略研究咨询报告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