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2009-2010年铝合金隔膜泵市场分析及发展预测报告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2009-2010年铝合金隔膜泵市场分析及发展预测报告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2009-2010年铝合金隔膜泵市场分析及发展预测报告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2009-2010年铝合金隔膜泵市场分析及发展预测报告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