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2009-2010年内螺纹圆柱销市场分析及发展预测报告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2009-2010年内螺纹圆柱销市场分析及发展预测报告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2009-2010年内螺纹圆柱销市场分析及发展预测报告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2009-2010年内螺纹圆柱销市场分析及发展预测报告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