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2009-2010年无尘纸、无尘布市场分析及发展预测报告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2009-2010年无尘纸、无尘布市场分析及发展预测报告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2009-2010年无尘纸、无尘布市场分析及发展预测报告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2009-2010年无尘纸、无尘布市场分析及发展预测报告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