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2009-2010年修补漆、汽车漆市场分析及发展预测报告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2009-2010年修补漆、汽车漆市场分析及发展预测报告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2009-2010年修补漆、汽车漆市场分析及发展预测报告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https://www.icandata.com/view/132092.html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https://www.icandata.com/view/132092.html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2009-2010年修补漆、汽车漆市场分析及发展预测报告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132092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