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2009-2010年悬挂系统市场分析及发展预测报告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2009-2010年悬挂系统市场分析及发展预测报告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2009-2010年悬挂系统市场分析及发展预测报告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https://www.icandata.com/view/132094.html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https://www.icandata.com/view/132094.html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2009-2010年悬挂系统市场分析及发展预测报告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132094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