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2009-2010年液压缸市场分析及发展预测报告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2009-2010年液压缸市场分析及发展预测报告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2009-2010年液压缸市场分析及发展预测报告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https://www.icandata.com/view/132116.html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https://www.icandata.com/view/132116.html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2009-2010年液压缸市场分析及发展预测报告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132116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