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2009-2010年置物盒、杂物袋市场调查及发展预测报告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2009-2010年置物盒、杂物袋市场调查及发展预测报告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2009-2010年置物盒、杂物袋市场调查及发展预测报告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https://www.icandata.com/view/132314.html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https://www.icandata.com/view/132314.html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2009-2010年置物盒、杂物袋市场调查及发展预测报告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132314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