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2009-2010年助力器、助力泵市场调查及发展预测报告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2009-2010年助力器、助力泵市场调查及发展预测报告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2009-2010年助力器、助力泵市场调查及发展预测报告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2009-2010年助力器、助力泵市场调查及发展预测报告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132329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