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2009-2010年钻采设备市场调查及发展预测报告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2009-2010年钻采设备市场调查及发展预测报告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2009-2010年钻采设备市场调查及发展预测报告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https://www.icandata.com/view/132357.html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https://www.icandata.com/view/132357.html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2009-2010年钻采设备市场调查及发展预测报告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132357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