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2009-2010年LCD液晶模块市场分析及发展预测报告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2009-2010年LCD液晶模块市场分析及发展预测报告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2009-2010年LCD液晶模块市场分析及发展预测报告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2009-2010年LCD液晶模块市场分析及发展预测报告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