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中国果蔬市场月度分析报告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中国果蔬市场月度分析报告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中国果蔬市场月度分析报告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https://www.icandata.com/view/132405.html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https://www.icandata.com/view/132405.html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中国果蔬市场月度分析报告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132405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