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大宗农产品研究月报（玉米）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大宗农产品研究月报（玉米）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大宗农产品研究月报（玉米）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https://www.icandata.com/view/132414.html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https://www.icandata.com/view/132414.html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大宗农产品研究月报（玉米）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132414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