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2009-2010年mini音箱市场分析及发展预测报告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2009-2010年mini音箱市场分析及发展预测报告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2009-2010年mini音箱市场分析及发展预测报告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https://www.icandata.com/view/132482.html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https://www.icandata.com/view/132482.html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2009-2010年mini音箱市场分析及发展预测报告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132482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