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2009-2010年包装印刷设备维修安装市场分析及发展预测报告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2009-2010年包装印刷设备维修安装市场分析及发展预测报告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2009-2010年包装印刷设备维修安装市场分析及发展预测报告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2009-2010年包装印刷设备维修安装市场分析及发展预测报告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132583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