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中国肉牛产业投资报告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中国肉牛产业投资报告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中国肉牛产业投资报告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中国肉牛产业投资报告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