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2008-2012年中国刹车液市场分析与前景投资预测报告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2008-2012年中国刹车液市场分析与前景投资预测报告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2008-2012年中国刹车液市场分析与前景投资预测报告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2008-2012年中国刹车液市场分析与前景投资预测报告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132878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