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2009-2012年麻醉机行业竞争格局与投资战略研究咨询报告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2009-2012年麻醉机行业竞争格局与投资战略研究咨询报告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2009-2012年麻醉机行业竞争格局与投资战略研究咨询报告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https://www.icandata.com/view/132888.html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https://www.icandata.com/view/132888.html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2009-2012年麻醉机行业竞争格局与投资战略研究咨询报告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132888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