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2009-2012年综合肺功能测定仪行业竞争格局与投资战略研究咨询报告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2009-2012年综合肺功能测定仪行业竞争格局与投资战略研究咨询报告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2009-2012年综合肺功能测定仪行业竞争格局与投资战略研究咨询报告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2009-2012年综合肺功能测定仪行业竞争格局与投资战略研究咨询报告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