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2009-2012年鱼肝油行业竞争格局与投资战略研究咨询报告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2009-2012年鱼肝油行业竞争格局与投资战略研究咨询报告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2009-2012年鱼肝油行业竞争格局与投资战略研究咨询报告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2009-2012年鱼肝油行业竞争格局与投资战略研究咨询报告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132964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