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2009-2010年刀具预调仪市场调查及发展预测报告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2009-2010年刀具预调仪市场调查及发展预测报告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2009-2010年刀具预调仪市场调查及发展预测报告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2009-2010年刀具预调仪市场调查及发展预测报告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