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2009-2010年灯管、泡壳市场调查及发展预测报告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2009-2010年灯管、泡壳市场调查及发展预测报告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2009-2010年灯管、泡壳市场调查及发展预测报告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2009-2010年灯管、泡壳市场调查及发展预测报告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