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2009-2010年低温冰箱市场调查及发展预测报告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2009-2010年低温冰箱市场调查及发展预测报告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2009-2010年低温冰箱市场调查及发展预测报告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2009-2010年低温冰箱市场调查及发展预测报告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