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2009-2012年电子材料、零部件、结构件市场调查及行业发展预测报告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2009-2012年电子材料、零部件、结构件市场调查及行业发展预测报告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2009-2012年电子材料、零部件、结构件市场调查及行业发展预测报告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2009-2012年电子材料、零部件、结构件市场调查及行业发展预测报告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