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2009-2012年端子、接插件市场分析及行业发展预测报告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2009-2012年端子、接插件市场分析及行业发展预测报告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2009-2012年端子、接插件市场分析及行业发展预测报告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2009-2012年端子、接插件市场分析及行业发展预测报告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