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2009-2012年泛光灯市场分析及行业发展预测报告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2009-2012年泛光灯市场分析及行业发展预测报告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2009-2012年泛光灯市场分析及行业发展预测报告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https://www.icandata.com/view/133726.html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https://www.icandata.com/view/133726.html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2009-2012年泛光灯市场分析及行业发展预测报告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133726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