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2009-2012年仿古电话市场分析及行业发展预测报告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2009-2012年仿古电话市场分析及行业发展预测报告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2009-2012年仿古电话市场分析及行业发展预测报告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2009-2012年仿古电话市场分析及行业发展预测报告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