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2009-2010年石英晶体、压电元件市场分析及发展预测报告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2009-2010年石英晶体、压电元件市场分析及发展预测报告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2009-2010年石英晶体、压电元件市场分析及发展预测报告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2009-2010年石英晶体、压电元件市场分析及发展预测报告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