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2009-2010年接线插座市场分析及发展预测报告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2009-2010年接线插座市场分析及发展预测报告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2009-2010年接线插座市场分析及发展预测报告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2009-2010年接线插座市场分析及发展预测报告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