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2009-2012年可再生能源行业竞争格局与投资战略研究咨询报告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2009-2012年可再生能源行业竞争格局与投资战略研究咨询报告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2009-2012年可再生能源行业竞争格局与投资战略研究咨询报告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2009-2012年可再生能源行业竞争格局与投资战略研究咨询报告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134843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