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2009-2010年卡座连接器市场分析及发展预测报告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2009-2010年卡座连接器市场分析及发展预测报告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2009-2010年卡座连接器市场分析及发展预测报告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2009-2010年卡座连接器市场分析及发展预测报告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