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2009-2010年库存液晶屏市场分析及发展预测报告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2009-2010年库存液晶屏市场分析及发展预测报告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2009-2010年库存液晶屏市场分析及发展预测报告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2009-2010年库存液晶屏市场分析及发展预测报告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