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2009-2010年镭射纸市场分析及发展预测报告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2009-2010年镭射纸市场分析及发展预测报告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2009-2010年镭射纸市场分析及发展预测报告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2009-2010年镭射纸市场分析及发展预测报告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134963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